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4A" w:rsidRPr="00AF4AA0" w:rsidRDefault="00C15E4A" w:rsidP="00C15E4A">
      <w:pPr>
        <w:pStyle w:val="Default"/>
        <w:rPr>
          <w:rFonts w:ascii="Times New Roman" w:hAnsi="Times New Roman" w:cs="Times New Roman"/>
        </w:rPr>
      </w:pPr>
    </w:p>
    <w:p w:rsidR="00C15E4A" w:rsidRDefault="00C15E4A" w:rsidP="00C15E4A">
      <w:pPr>
        <w:pStyle w:val="Default"/>
        <w:rPr>
          <w:rFonts w:ascii="Times New Roman" w:hAnsi="Times New Roman" w:cs="Times New Roman"/>
        </w:rPr>
      </w:pPr>
    </w:p>
    <w:p w:rsidR="00AF4AA0" w:rsidRPr="00AF4AA0" w:rsidRDefault="00AF4AA0" w:rsidP="00C15E4A">
      <w:pPr>
        <w:pStyle w:val="Default"/>
        <w:rPr>
          <w:rFonts w:ascii="Times New Roman" w:hAnsi="Times New Roman" w:cs="Times New Roman"/>
        </w:rPr>
      </w:pPr>
    </w:p>
    <w:p w:rsidR="00C15E4A" w:rsidRPr="00AF4AA0" w:rsidRDefault="0067703A" w:rsidP="00C15E4A">
      <w:pPr>
        <w:pStyle w:val="Defaul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59880405"/>
          <w:placeholder>
            <w:docPart w:val="B8B4BE63CC754408A220A1BD4F0032BB"/>
          </w:placeholder>
          <w:showingPlcHdr/>
          <w:text/>
        </w:sdtPr>
        <w:sdtEndPr/>
        <w:sdtContent>
          <w:r w:rsidR="009D55DF" w:rsidRPr="00AF4AA0">
            <w:rPr>
              <w:rFonts w:ascii="Times New Roman" w:hAnsi="Times New Roman" w:cs="Times New Roman"/>
            </w:rPr>
            <w:t>______________</w:t>
          </w:r>
        </w:sdtContent>
      </w:sdt>
      <w:r w:rsidR="00C15E4A" w:rsidRPr="00AF4AA0">
        <w:rPr>
          <w:rFonts w:ascii="Times New Roman" w:hAnsi="Times New Roman" w:cs="Times New Roman"/>
        </w:rPr>
        <w:t xml:space="preserve">, lì </w:t>
      </w:r>
      <w:sdt>
        <w:sdtPr>
          <w:rPr>
            <w:rFonts w:ascii="Times New Roman" w:hAnsi="Times New Roman" w:cs="Times New Roman"/>
          </w:rPr>
          <w:id w:val="343134988"/>
          <w:placeholder>
            <w:docPart w:val="2404D96A5F0F4E5B85247F02F7FAFEE6"/>
          </w:placeholder>
          <w:showingPlcHdr/>
          <w:text/>
        </w:sdtPr>
        <w:sdtEndPr/>
        <w:sdtContent>
          <w:r w:rsidR="009D55DF" w:rsidRPr="00AF4AA0">
            <w:rPr>
              <w:rFonts w:ascii="Times New Roman" w:hAnsi="Times New Roman" w:cs="Times New Roman"/>
            </w:rPr>
            <w:t>___/___/____</w:t>
          </w:r>
        </w:sdtContent>
      </w:sdt>
      <w:r w:rsidR="00C15E4A" w:rsidRPr="00AF4AA0">
        <w:rPr>
          <w:rFonts w:ascii="Times New Roman" w:hAnsi="Times New Roman" w:cs="Times New Roman"/>
        </w:rPr>
        <w:t>data</w:t>
      </w:r>
    </w:p>
    <w:p w:rsidR="00C15E4A" w:rsidRPr="00AF4AA0" w:rsidRDefault="00C15E4A" w:rsidP="00C15E4A">
      <w:pPr>
        <w:pStyle w:val="Default"/>
        <w:rPr>
          <w:rFonts w:ascii="Times New Roman" w:hAnsi="Times New Roman" w:cs="Times New Roman"/>
        </w:rPr>
      </w:pPr>
    </w:p>
    <w:p w:rsidR="00AF4AA0" w:rsidRDefault="00AF4AA0" w:rsidP="00C15E4A">
      <w:pPr>
        <w:pStyle w:val="Default"/>
        <w:rPr>
          <w:rFonts w:ascii="Times New Roman" w:hAnsi="Times New Roman" w:cs="Times New Roman"/>
        </w:rPr>
      </w:pPr>
    </w:p>
    <w:p w:rsidR="00AF4AA0" w:rsidRPr="00AF4AA0" w:rsidRDefault="00AF4AA0" w:rsidP="00C15E4A">
      <w:pPr>
        <w:pStyle w:val="Default"/>
        <w:rPr>
          <w:rFonts w:ascii="Times New Roman" w:hAnsi="Times New Roman" w:cs="Times New Roman"/>
        </w:rPr>
      </w:pPr>
    </w:p>
    <w:p w:rsidR="00C15E4A" w:rsidRPr="00AF4AA0" w:rsidRDefault="00C15E4A" w:rsidP="00C15E4A">
      <w:pPr>
        <w:pStyle w:val="Default"/>
        <w:ind w:left="5103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Spettabile. </w:t>
      </w:r>
    </w:p>
    <w:p w:rsidR="00C15E4A" w:rsidRPr="00AF4AA0" w:rsidRDefault="00C15E4A" w:rsidP="00C15E4A">
      <w:pPr>
        <w:pStyle w:val="Default"/>
        <w:ind w:left="5103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>Centromarca Banca</w:t>
      </w:r>
    </w:p>
    <w:p w:rsidR="00AF4AA0" w:rsidRPr="00AF4AA0" w:rsidRDefault="00AF4AA0" w:rsidP="00C15E4A">
      <w:pPr>
        <w:pStyle w:val="Default"/>
        <w:ind w:left="5103"/>
        <w:rPr>
          <w:rFonts w:ascii="Times New Roman" w:hAnsi="Times New Roman" w:cs="Times New Roman"/>
        </w:rPr>
      </w:pPr>
    </w:p>
    <w:p w:rsidR="00C15E4A" w:rsidRPr="00AF4AA0" w:rsidRDefault="00C15E4A" w:rsidP="00C15E4A">
      <w:pPr>
        <w:pStyle w:val="Default"/>
        <w:ind w:left="5103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Filiale di </w:t>
      </w:r>
      <w:sdt>
        <w:sdtPr>
          <w:rPr>
            <w:rFonts w:ascii="Times New Roman" w:hAnsi="Times New Roman" w:cs="Times New Roman"/>
          </w:rPr>
          <w:id w:val="301898153"/>
          <w:placeholder>
            <w:docPart w:val="A23D0A8AF1994367A2F126F2F42AE548"/>
          </w:placeholder>
          <w:showingPlcHdr/>
          <w:text/>
        </w:sdtPr>
        <w:sdtEndPr/>
        <w:sdtContent>
          <w:r w:rsidR="009D55DF" w:rsidRPr="00AF4AA0">
            <w:rPr>
              <w:rFonts w:ascii="Times New Roman" w:hAnsi="Times New Roman" w:cs="Times New Roman"/>
            </w:rPr>
            <w:t>______________</w:t>
          </w:r>
        </w:sdtContent>
      </w:sdt>
    </w:p>
    <w:p w:rsidR="00C15E4A" w:rsidRPr="00AF4AA0" w:rsidRDefault="00C15E4A" w:rsidP="00C15E4A">
      <w:pPr>
        <w:pStyle w:val="Default"/>
        <w:rPr>
          <w:rFonts w:ascii="Times New Roman" w:hAnsi="Times New Roman" w:cs="Times New Roman"/>
          <w:b/>
          <w:bCs/>
        </w:rPr>
      </w:pPr>
    </w:p>
    <w:p w:rsidR="00AF4AA0" w:rsidRDefault="00AF4AA0" w:rsidP="00C15E4A">
      <w:pPr>
        <w:pStyle w:val="Default"/>
        <w:rPr>
          <w:rFonts w:ascii="Times New Roman" w:hAnsi="Times New Roman" w:cs="Times New Roman"/>
          <w:b/>
          <w:bCs/>
        </w:rPr>
      </w:pPr>
    </w:p>
    <w:p w:rsidR="00AF4AA0" w:rsidRPr="00AF4AA0" w:rsidRDefault="00AF4AA0" w:rsidP="00C15E4A">
      <w:pPr>
        <w:pStyle w:val="Default"/>
        <w:rPr>
          <w:rFonts w:ascii="Times New Roman" w:hAnsi="Times New Roman" w:cs="Times New Roman"/>
          <w:b/>
          <w:bCs/>
        </w:rPr>
      </w:pPr>
    </w:p>
    <w:p w:rsidR="00C15E4A" w:rsidRPr="00AF4AA0" w:rsidRDefault="00C15E4A" w:rsidP="00C15E4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F4AA0">
        <w:rPr>
          <w:rFonts w:ascii="Times New Roman" w:hAnsi="Times New Roman" w:cs="Times New Roman"/>
          <w:b/>
          <w:bCs/>
        </w:rPr>
        <w:t xml:space="preserve">Oggetto: comunicazione ai sensi della “Convenzione in tema di anticipazione sociale in favore dei lavoratori destinatari dei trattamenti di integrazione al reddito di cui dagli articoli da 19 a 22 del D.L. n. 18 del 17 marzo 2020” </w:t>
      </w:r>
    </w:p>
    <w:p w:rsidR="00C15E4A" w:rsidRPr="00AF4AA0" w:rsidRDefault="00C15E4A" w:rsidP="00C15E4A">
      <w:pPr>
        <w:pStyle w:val="Default"/>
        <w:rPr>
          <w:rFonts w:ascii="Times New Roman" w:hAnsi="Times New Roman" w:cs="Times New Roman"/>
        </w:rPr>
      </w:pPr>
    </w:p>
    <w:p w:rsidR="00C15E4A" w:rsidRPr="00AF4AA0" w:rsidRDefault="00C15E4A" w:rsidP="00C15E4A">
      <w:pPr>
        <w:pStyle w:val="Default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Premesso che: </w:t>
      </w:r>
    </w:p>
    <w:p w:rsidR="00C15E4A" w:rsidRPr="00AF4AA0" w:rsidRDefault="00C15E4A" w:rsidP="00C15E4A">
      <w:pPr>
        <w:pStyle w:val="Default"/>
        <w:numPr>
          <w:ilvl w:val="0"/>
          <w:numId w:val="1"/>
        </w:numPr>
        <w:spacing w:after="79"/>
        <w:jc w:val="both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l’impresa </w:t>
      </w:r>
      <w:sdt>
        <w:sdtPr>
          <w:rPr>
            <w:rFonts w:ascii="Times New Roman" w:hAnsi="Times New Roman" w:cs="Times New Roman"/>
          </w:rPr>
          <w:id w:val="1380060635"/>
          <w:placeholder>
            <w:docPart w:val="045266B61396437B9F647C7FEB99A883"/>
          </w:placeholder>
          <w:showingPlcHdr/>
          <w:text/>
        </w:sdtPr>
        <w:sdtEndPr/>
        <w:sdtContent>
          <w:r w:rsidR="00AF4AA0" w:rsidRPr="00AF4AA0">
            <w:rPr>
              <w:rFonts w:ascii="Times New Roman" w:hAnsi="Times New Roman" w:cs="Times New Roman"/>
            </w:rPr>
            <w:t>__________________</w:t>
          </w:r>
        </w:sdtContent>
      </w:sdt>
      <w:r w:rsidR="00AF4AA0" w:rsidRPr="00AF4AA0">
        <w:rPr>
          <w:rFonts w:ascii="Times New Roman" w:hAnsi="Times New Roman" w:cs="Times New Roman"/>
        </w:rPr>
        <w:t xml:space="preserve"> </w:t>
      </w:r>
      <w:r w:rsidRPr="00AF4AA0">
        <w:rPr>
          <w:rFonts w:ascii="Times New Roman" w:hAnsi="Times New Roman" w:cs="Times New Roman"/>
        </w:rPr>
        <w:t xml:space="preserve">ha presentato in data </w:t>
      </w:r>
      <w:sdt>
        <w:sdtPr>
          <w:rPr>
            <w:rFonts w:ascii="Times New Roman" w:hAnsi="Times New Roman" w:cs="Times New Roman"/>
          </w:rPr>
          <w:id w:val="-1968887575"/>
          <w:placeholder>
            <w:docPart w:val="2E2DC93FBA6C4E93A0A02F4E172336EA"/>
          </w:placeholder>
          <w:showingPlcHdr/>
          <w:text/>
        </w:sdtPr>
        <w:sdtEndPr/>
        <w:sdtContent>
          <w:r w:rsidR="00AF4AA0" w:rsidRPr="00AF4AA0">
            <w:rPr>
              <w:rFonts w:ascii="Times New Roman" w:hAnsi="Times New Roman" w:cs="Times New Roman"/>
            </w:rPr>
            <w:t>___/___/____</w:t>
          </w:r>
        </w:sdtContent>
      </w:sdt>
      <w:r w:rsidRPr="00AF4AA0">
        <w:rPr>
          <w:rFonts w:ascii="Times New Roman" w:hAnsi="Times New Roman" w:cs="Times New Roman"/>
        </w:rPr>
        <w:t xml:space="preserve"> all’Ente competente domanda di concessione del trattamento di integrazione salariale in deroga, per l’emergenza Covid-19, conformemente alla normativa in vigore con pagamento diretto; </w:t>
      </w:r>
    </w:p>
    <w:p w:rsidR="00C15E4A" w:rsidRPr="00AF4AA0" w:rsidRDefault="00C15E4A" w:rsidP="00C15E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tra i lavoratori sospesi a zero ore figura anche il nominativo del sottoscritto lavoratore </w:t>
      </w:r>
      <w:sdt>
        <w:sdtPr>
          <w:rPr>
            <w:rFonts w:ascii="Times New Roman" w:hAnsi="Times New Roman" w:cs="Times New Roman"/>
          </w:rPr>
          <w:id w:val="-2022763273"/>
          <w:placeholder>
            <w:docPart w:val="7D95765743314243811C5BFE99C8C151"/>
          </w:placeholder>
          <w:showingPlcHdr/>
          <w:text/>
        </w:sdtPr>
        <w:sdtEndPr/>
        <w:sdtContent>
          <w:r w:rsidR="00AF4AA0" w:rsidRPr="00AF4AA0">
            <w:rPr>
              <w:rFonts w:ascii="Times New Roman" w:hAnsi="Times New Roman" w:cs="Times New Roman"/>
            </w:rPr>
            <w:t>__________________</w:t>
          </w:r>
        </w:sdtContent>
      </w:sdt>
      <w:r w:rsidRPr="00AF4AA0">
        <w:rPr>
          <w:rFonts w:ascii="Times New Roman" w:hAnsi="Times New Roman" w:cs="Times New Roman"/>
        </w:rPr>
        <w:t xml:space="preserve">; pertanto, previa emissione del provvedimento di ammissione al trattamento avrà diritto al trattamento integrativo di legge; </w:t>
      </w:r>
    </w:p>
    <w:p w:rsidR="00C15E4A" w:rsidRPr="00AF4AA0" w:rsidRDefault="00C15E4A" w:rsidP="00C15E4A">
      <w:pPr>
        <w:pStyle w:val="Default"/>
        <w:rPr>
          <w:rFonts w:ascii="Times New Roman" w:hAnsi="Times New Roman" w:cs="Times New Roman"/>
        </w:rPr>
      </w:pPr>
    </w:p>
    <w:p w:rsidR="00C15E4A" w:rsidRPr="00AF4AA0" w:rsidRDefault="00C15E4A" w:rsidP="00C15E4A">
      <w:pPr>
        <w:pStyle w:val="Default"/>
        <w:jc w:val="both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in relazione alla Convenzione in tema di anticipazione sociale dell’indennità di integrazione salariale per l’emergenza Covid-19, cui il Vostro Istituto ne dà applicazione, </w:t>
      </w:r>
    </w:p>
    <w:p w:rsidR="00C15E4A" w:rsidRPr="00AF4AA0" w:rsidRDefault="00C15E4A" w:rsidP="00C15E4A">
      <w:pPr>
        <w:pStyle w:val="Default"/>
        <w:rPr>
          <w:rFonts w:ascii="Times New Roman" w:hAnsi="Times New Roman" w:cs="Times New Roman"/>
        </w:rPr>
      </w:pPr>
    </w:p>
    <w:p w:rsidR="00C15E4A" w:rsidRPr="00AF4AA0" w:rsidRDefault="00C15E4A" w:rsidP="009D55DF">
      <w:pPr>
        <w:pStyle w:val="Default"/>
        <w:jc w:val="center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  <w:b/>
          <w:bCs/>
        </w:rPr>
        <w:t>IL SOTTOSCRITTO</w:t>
      </w:r>
    </w:p>
    <w:p w:rsidR="009D55DF" w:rsidRPr="00AF4AA0" w:rsidRDefault="009D55DF" w:rsidP="009D55DF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Cognome </w:t>
      </w:r>
      <w:sdt>
        <w:sdtPr>
          <w:rPr>
            <w:rFonts w:ascii="Times New Roman" w:hAnsi="Times New Roman" w:cs="Times New Roman"/>
          </w:rPr>
          <w:id w:val="-1184435554"/>
          <w:placeholder>
            <w:docPart w:val="A1867D082A234BE191DD44BE58CFC166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 </w:t>
      </w:r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Nome </w:t>
      </w:r>
      <w:sdt>
        <w:sdtPr>
          <w:rPr>
            <w:rFonts w:ascii="Times New Roman" w:hAnsi="Times New Roman" w:cs="Times New Roman"/>
          </w:rPr>
          <w:id w:val="324019088"/>
          <w:placeholder>
            <w:docPart w:val="386CD4CF8CE445658A6E61078922F828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</w:t>
      </w:r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Nato a </w:t>
      </w:r>
      <w:sdt>
        <w:sdtPr>
          <w:rPr>
            <w:rFonts w:ascii="Times New Roman" w:hAnsi="Times New Roman" w:cs="Times New Roman"/>
          </w:rPr>
          <w:id w:val="-575669798"/>
          <w:placeholder>
            <w:docPart w:val="BEB9A8E092C540FE8F4F6895A17990DF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 il </w:t>
      </w:r>
      <w:sdt>
        <w:sdtPr>
          <w:rPr>
            <w:rFonts w:ascii="Times New Roman" w:hAnsi="Times New Roman" w:cs="Times New Roman"/>
          </w:rPr>
          <w:id w:val="344976466"/>
          <w:placeholder>
            <w:docPart w:val="C3023BC76662422D8E74C73C900AFA84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___/___/____</w:t>
          </w:r>
        </w:sdtContent>
      </w:sdt>
      <w:r w:rsidRPr="00AF4AA0">
        <w:rPr>
          <w:rFonts w:ascii="Times New Roman" w:hAnsi="Times New Roman" w:cs="Times New Roman"/>
        </w:rPr>
        <w:t xml:space="preserve">  </w:t>
      </w:r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Residente a </w:t>
      </w:r>
      <w:sdt>
        <w:sdtPr>
          <w:rPr>
            <w:rFonts w:ascii="Times New Roman" w:hAnsi="Times New Roman" w:cs="Times New Roman"/>
          </w:rPr>
          <w:id w:val="-1799838732"/>
          <w:placeholder>
            <w:docPart w:val="3D902E55673B4EEA8A0F489F8C9870D0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 </w:t>
      </w:r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Via e numero </w:t>
      </w:r>
      <w:sdt>
        <w:sdtPr>
          <w:rPr>
            <w:rFonts w:ascii="Times New Roman" w:hAnsi="Times New Roman" w:cs="Times New Roman"/>
          </w:rPr>
          <w:id w:val="-749573766"/>
          <w:placeholder>
            <w:docPart w:val="58E684F4A59D484880B17F78B8D1921F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 </w:t>
      </w:r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Telefono </w:t>
      </w:r>
      <w:sdt>
        <w:sdtPr>
          <w:rPr>
            <w:rFonts w:ascii="Times New Roman" w:hAnsi="Times New Roman" w:cs="Times New Roman"/>
          </w:rPr>
          <w:id w:val="-592931240"/>
          <w:placeholder>
            <w:docPart w:val="9DDB7283C4934B1FBA0906726CE42388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 Codice Fiscale </w:t>
      </w:r>
      <w:sdt>
        <w:sdtPr>
          <w:rPr>
            <w:rFonts w:ascii="Times New Roman" w:hAnsi="Times New Roman" w:cs="Times New Roman"/>
          </w:rPr>
          <w:id w:val="-2119824372"/>
          <w:placeholder>
            <w:docPart w:val="4DEE49C09E8A4C4BA3E9148C7D0B9C32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 </w:t>
      </w:r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Documento d’Identità </w:t>
      </w:r>
      <w:sdt>
        <w:sdtPr>
          <w:rPr>
            <w:rFonts w:ascii="Times New Roman" w:hAnsi="Times New Roman" w:cs="Times New Roman"/>
          </w:rPr>
          <w:id w:val="515501691"/>
          <w:placeholder>
            <w:docPart w:val="8C6419DCA4214C12BD1D4CAFC820FAE0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 Numero </w:t>
      </w:r>
      <w:sdt>
        <w:sdtPr>
          <w:rPr>
            <w:rFonts w:ascii="Times New Roman" w:hAnsi="Times New Roman" w:cs="Times New Roman"/>
          </w:rPr>
          <w:id w:val="-1010821505"/>
          <w:placeholder>
            <w:docPart w:val="D0E48E681649481FBEC8EF14B86C2FBC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</w:t>
          </w:r>
        </w:sdtContent>
      </w:sdt>
      <w:r w:rsidRPr="00AF4AA0">
        <w:rPr>
          <w:rFonts w:ascii="Times New Roman" w:hAnsi="Times New Roman" w:cs="Times New Roman"/>
        </w:rPr>
        <w:t xml:space="preserve">  </w:t>
      </w:r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Rilasciato da </w:t>
      </w:r>
      <w:sdt>
        <w:sdtPr>
          <w:rPr>
            <w:rFonts w:ascii="Times New Roman" w:hAnsi="Times New Roman" w:cs="Times New Roman"/>
          </w:rPr>
          <w:id w:val="-1812862033"/>
          <w:placeholder>
            <w:docPart w:val="1A703E23B292408BB117E48CB4085965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 il </w:t>
      </w:r>
      <w:sdt>
        <w:sdtPr>
          <w:rPr>
            <w:rFonts w:ascii="Times New Roman" w:hAnsi="Times New Roman" w:cs="Times New Roman"/>
          </w:rPr>
          <w:id w:val="1628271731"/>
          <w:placeholder>
            <w:docPart w:val="2106905719F942F2A045EAD3691D22F0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___/___/____</w:t>
          </w:r>
        </w:sdtContent>
      </w:sdt>
      <w:r w:rsidRPr="00AF4AA0">
        <w:rPr>
          <w:rFonts w:ascii="Times New Roman" w:hAnsi="Times New Roman" w:cs="Times New Roman"/>
        </w:rPr>
        <w:t xml:space="preserve">  </w:t>
      </w:r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Dipendente dell’Azienda </w:t>
      </w:r>
      <w:sdt>
        <w:sdtPr>
          <w:rPr>
            <w:rFonts w:ascii="Times New Roman" w:hAnsi="Times New Roman" w:cs="Times New Roman"/>
          </w:rPr>
          <w:id w:val="-1192994394"/>
          <w:placeholder>
            <w:docPart w:val="6ADCCC394201421B8F82D0EDD20851E8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 </w:t>
      </w:r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con sede in </w:t>
      </w:r>
      <w:sdt>
        <w:sdtPr>
          <w:rPr>
            <w:rFonts w:ascii="Times New Roman" w:hAnsi="Times New Roman" w:cs="Times New Roman"/>
          </w:rPr>
          <w:id w:val="70475202"/>
          <w:placeholder>
            <w:docPart w:val="AFB2C404BF804E2696E5C2B311C6C942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AF4AA0">
        <w:rPr>
          <w:rFonts w:ascii="Times New Roman" w:hAnsi="Times New Roman" w:cs="Times New Roman"/>
        </w:rPr>
        <w:t xml:space="preserve">  </w:t>
      </w:r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Via e numero </w:t>
      </w:r>
      <w:sdt>
        <w:sdtPr>
          <w:rPr>
            <w:rFonts w:ascii="Times New Roman" w:hAnsi="Times New Roman" w:cs="Times New Roman"/>
          </w:rPr>
          <w:id w:val="1118796729"/>
          <w:placeholder>
            <w:docPart w:val="0D1B0749EFF14028802C9E0106F8BBC5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_______________________________________</w:t>
          </w:r>
        </w:sdtContent>
      </w:sdt>
    </w:p>
    <w:p w:rsidR="009D55DF" w:rsidRPr="00AF4AA0" w:rsidRDefault="009D55DF" w:rsidP="009D55DF">
      <w:pPr>
        <w:pStyle w:val="Default"/>
        <w:spacing w:line="360" w:lineRule="auto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in cassa integrazione per l’emergenza Covid-19 per n </w:t>
      </w:r>
      <w:sdt>
        <w:sdtPr>
          <w:rPr>
            <w:rFonts w:ascii="Times New Roman" w:hAnsi="Times New Roman" w:cs="Times New Roman"/>
          </w:rPr>
          <w:id w:val="450285781"/>
          <w:placeholder>
            <w:docPart w:val="750C49B782324D0586CDD2A64EAB6431"/>
          </w:placeholder>
          <w:showingPlcHdr/>
          <w:text/>
        </w:sdtPr>
        <w:sdtEndPr/>
        <w:sdtContent>
          <w:r w:rsidRPr="00AF4AA0">
            <w:rPr>
              <w:rFonts w:ascii="Times New Roman" w:hAnsi="Times New Roman" w:cs="Times New Roman"/>
            </w:rPr>
            <w:t>__</w:t>
          </w:r>
        </w:sdtContent>
      </w:sdt>
      <w:r w:rsidRPr="00AF4AA0">
        <w:rPr>
          <w:rFonts w:ascii="Times New Roman" w:hAnsi="Times New Roman" w:cs="Times New Roman"/>
        </w:rPr>
        <w:t xml:space="preserve"> settimane (indicare il/i periodo/i) </w:t>
      </w:r>
    </w:p>
    <w:p w:rsidR="00C15E4A" w:rsidRPr="00AF4AA0" w:rsidRDefault="00C15E4A" w:rsidP="00C15E4A">
      <w:pPr>
        <w:pStyle w:val="Default"/>
        <w:rPr>
          <w:rFonts w:ascii="Times New Roman" w:hAnsi="Times New Roman" w:cs="Times New Roman"/>
        </w:rPr>
      </w:pPr>
    </w:p>
    <w:p w:rsidR="00881962" w:rsidRPr="00AF4AA0" w:rsidRDefault="00C15E4A" w:rsidP="0088196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F4AA0">
        <w:rPr>
          <w:rFonts w:ascii="Times New Roman" w:hAnsi="Times New Roman" w:cs="Times New Roman"/>
          <w:b/>
          <w:bCs/>
        </w:rPr>
        <w:t>CHIEDE</w:t>
      </w:r>
    </w:p>
    <w:p w:rsidR="00881962" w:rsidRPr="00AF4AA0" w:rsidRDefault="00881962" w:rsidP="0088196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15E4A" w:rsidRPr="00AF4AA0" w:rsidRDefault="00C15E4A" w:rsidP="00881962">
      <w:pPr>
        <w:pStyle w:val="Default"/>
        <w:jc w:val="both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lastRenderedPageBreak/>
        <w:t xml:space="preserve">l’erogazione dell’anticipazione del trattamento di cui alla Convenzione in oggetto, alle condizioni da Voi comunicate. </w:t>
      </w:r>
    </w:p>
    <w:p w:rsidR="00C15E4A" w:rsidRPr="00AF4AA0" w:rsidRDefault="00C15E4A" w:rsidP="00881962">
      <w:pPr>
        <w:pStyle w:val="Default"/>
        <w:jc w:val="both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 xml:space="preserve">Il finanziamento si estingue con l’erogazione del trattamento da parte della Sede INPS competente, ovvero secondo le modalità definite nella Convenzione stessa. </w:t>
      </w:r>
    </w:p>
    <w:p w:rsidR="00881962" w:rsidRPr="00AF4AA0" w:rsidRDefault="00881962" w:rsidP="00C15E4A">
      <w:pPr>
        <w:pStyle w:val="Default"/>
        <w:rPr>
          <w:rFonts w:ascii="Times New Roman" w:hAnsi="Times New Roman" w:cs="Times New Roman"/>
        </w:rPr>
      </w:pPr>
    </w:p>
    <w:p w:rsidR="00C15E4A" w:rsidRPr="00AF4AA0" w:rsidRDefault="00C15E4A" w:rsidP="00881962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>In fede</w:t>
      </w:r>
    </w:p>
    <w:p w:rsidR="00881962" w:rsidRPr="00AF4AA0" w:rsidRDefault="00881962" w:rsidP="00881962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C15E4A" w:rsidRPr="00AF4AA0" w:rsidRDefault="00C15E4A" w:rsidP="00881962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>Firma del Lavoratore</w:t>
      </w:r>
    </w:p>
    <w:p w:rsidR="00881962" w:rsidRPr="00AF4AA0" w:rsidRDefault="00881962" w:rsidP="00881962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C15E4A" w:rsidRPr="00AF4AA0" w:rsidRDefault="00C15E4A" w:rsidP="00881962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>.……………………………….……………</w:t>
      </w:r>
    </w:p>
    <w:p w:rsidR="00881962" w:rsidRPr="00AF4AA0" w:rsidRDefault="00881962" w:rsidP="00881962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C15E4A" w:rsidRPr="00AF4AA0" w:rsidRDefault="00C15E4A" w:rsidP="00881962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>Firma dell’Azienda per benestare</w:t>
      </w:r>
    </w:p>
    <w:p w:rsidR="00881962" w:rsidRPr="00AF4AA0" w:rsidRDefault="00881962" w:rsidP="00881962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C15E4A" w:rsidRPr="00AF4AA0" w:rsidRDefault="00C15E4A" w:rsidP="00881962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AF4AA0">
        <w:rPr>
          <w:rFonts w:ascii="Times New Roman" w:hAnsi="Times New Roman" w:cs="Times New Roman"/>
        </w:rPr>
        <w:t>…………………………..…………………</w:t>
      </w:r>
    </w:p>
    <w:sectPr w:rsidR="00C15E4A" w:rsidRPr="00AF4AA0" w:rsidSect="0067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690" w:bottom="1395" w:left="104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6E" w:rsidRDefault="00BD156E" w:rsidP="00BD156E">
      <w:pPr>
        <w:spacing w:after="0" w:line="240" w:lineRule="auto"/>
      </w:pPr>
      <w:r>
        <w:separator/>
      </w:r>
    </w:p>
  </w:endnote>
  <w:endnote w:type="continuationSeparator" w:id="0">
    <w:p w:rsidR="00BD156E" w:rsidRDefault="00BD156E" w:rsidP="00B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A2" w:rsidRDefault="00D532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A2" w:rsidRDefault="00D532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A2" w:rsidRDefault="00D532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6E" w:rsidRDefault="00BD156E" w:rsidP="00BD156E">
      <w:pPr>
        <w:spacing w:after="0" w:line="240" w:lineRule="auto"/>
      </w:pPr>
      <w:r>
        <w:separator/>
      </w:r>
    </w:p>
  </w:footnote>
  <w:footnote w:type="continuationSeparator" w:id="0">
    <w:p w:rsidR="00BD156E" w:rsidRDefault="00BD156E" w:rsidP="00B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A2" w:rsidRDefault="00D532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6E" w:rsidRPr="00BD156E" w:rsidRDefault="00BD156E">
    <w:pPr>
      <w:pStyle w:val="Intestazione"/>
      <w:rPr>
        <w:rFonts w:ascii="Times New Roman" w:hAnsi="Times New Roman" w:cs="Times New Roman"/>
        <w:i/>
        <w:sz w:val="24"/>
        <w:szCs w:val="24"/>
      </w:rPr>
    </w:pPr>
    <w:r w:rsidRPr="00BD156E">
      <w:rPr>
        <w:rFonts w:ascii="Times New Roman" w:hAnsi="Times New Roman" w:cs="Times New Roman"/>
        <w:bCs/>
        <w:i/>
        <w:sz w:val="24"/>
        <w:szCs w:val="24"/>
      </w:rPr>
      <w:t>Allegato B1 - Per il trattamento di integrazione salariale in deroga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2A2" w:rsidRDefault="00D532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829F0"/>
    <w:multiLevelType w:val="hybridMultilevel"/>
    <w:tmpl w:val="17AEE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FhwAGPWIOxECLnjRm4/KmVnfKHItaL7e+Lwj5KOd/RF/2ZV948QztgvzIWVZz9B3Hb2Up/eVOUsq1rK5L7NNg==" w:salt="tRznjE67lQgBaAxDI19E9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5"/>
    <w:rsid w:val="00287C05"/>
    <w:rsid w:val="00427860"/>
    <w:rsid w:val="0067703A"/>
    <w:rsid w:val="00881962"/>
    <w:rsid w:val="009D55DF"/>
    <w:rsid w:val="009F250F"/>
    <w:rsid w:val="00AF4AA0"/>
    <w:rsid w:val="00B178F0"/>
    <w:rsid w:val="00BD156E"/>
    <w:rsid w:val="00C15E4A"/>
    <w:rsid w:val="00D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ED6B0-3CFF-4BC8-9EA4-5485D788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15E4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9D55D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D1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56E"/>
  </w:style>
  <w:style w:type="paragraph" w:styleId="Pidipagina">
    <w:name w:val="footer"/>
    <w:basedOn w:val="Normale"/>
    <w:link w:val="PidipaginaCarattere"/>
    <w:uiPriority w:val="99"/>
    <w:unhideWhenUsed/>
    <w:rsid w:val="00BD15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867D082A234BE191DD44BE58CFC1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36D24C-F9C3-465D-8526-5189B754CA6D}"/>
      </w:docPartPr>
      <w:docPartBody>
        <w:p w:rsidR="002932CB" w:rsidRDefault="00031A12" w:rsidP="00031A12">
          <w:pPr>
            <w:pStyle w:val="A1867D082A234BE191DD44BE58CFC166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386CD4CF8CE445658A6E61078922F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498061-A63F-4B06-84E3-6ABEDBC51102}"/>
      </w:docPartPr>
      <w:docPartBody>
        <w:p w:rsidR="002932CB" w:rsidRDefault="00031A12" w:rsidP="00031A12">
          <w:pPr>
            <w:pStyle w:val="386CD4CF8CE445658A6E61078922F828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BEB9A8E092C540FE8F4F6895A1799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F4BDE5-ADBA-4F5E-B9AA-22D908B04982}"/>
      </w:docPartPr>
      <w:docPartBody>
        <w:p w:rsidR="002932CB" w:rsidRDefault="00031A12" w:rsidP="00031A12">
          <w:pPr>
            <w:pStyle w:val="BEB9A8E092C540FE8F4F6895A17990DF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C3023BC76662422D8E74C73C900AFA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0CFED-5A10-4F19-A5B1-4C9A8B97E17D}"/>
      </w:docPartPr>
      <w:docPartBody>
        <w:p w:rsidR="002932CB" w:rsidRDefault="00031A12" w:rsidP="00031A12">
          <w:pPr>
            <w:pStyle w:val="C3023BC76662422D8E74C73C900AFA841"/>
          </w:pPr>
          <w:r w:rsidRPr="00363F31"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3D902E55673B4EEA8A0F489F8C9870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C54500-D7FA-4ECD-9AF5-5DC5C94E950B}"/>
      </w:docPartPr>
      <w:docPartBody>
        <w:p w:rsidR="002932CB" w:rsidRDefault="00031A12" w:rsidP="00031A12">
          <w:pPr>
            <w:pStyle w:val="3D902E55673B4EEA8A0F489F8C9870D0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58E684F4A59D484880B17F78B8D192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CCD5E-8E55-44A5-B700-A86D03F66813}"/>
      </w:docPartPr>
      <w:docPartBody>
        <w:p w:rsidR="002932CB" w:rsidRDefault="00031A12" w:rsidP="00031A12">
          <w:pPr>
            <w:pStyle w:val="58E684F4A59D484880B17F78B8D1921F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9DDB7283C4934B1FBA0906726CE423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F6B94-8877-4B7B-9BD3-D3FE08B241A5}"/>
      </w:docPartPr>
      <w:docPartBody>
        <w:p w:rsidR="002932CB" w:rsidRDefault="00031A12" w:rsidP="00031A12">
          <w:pPr>
            <w:pStyle w:val="9DDB7283C4934B1FBA0906726CE423881"/>
          </w:pPr>
          <w:r w:rsidRPr="00363F31">
            <w:rPr>
              <w:rFonts w:ascii="Times New Roman" w:hAnsi="Times New Roman" w:cs="Times New Roman"/>
            </w:rPr>
            <w:t>_____________________</w:t>
          </w:r>
        </w:p>
      </w:docPartBody>
    </w:docPart>
    <w:docPart>
      <w:docPartPr>
        <w:name w:val="4DEE49C09E8A4C4BA3E9148C7D0B9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FDE91-788F-49F7-A646-A621B4C4800F}"/>
      </w:docPartPr>
      <w:docPartBody>
        <w:p w:rsidR="002932CB" w:rsidRDefault="00031A12" w:rsidP="00031A12">
          <w:pPr>
            <w:pStyle w:val="4DEE49C09E8A4C4BA3E9148C7D0B9C321"/>
          </w:pPr>
          <w:r w:rsidRPr="00363F31">
            <w:rPr>
              <w:rFonts w:ascii="Times New Roman" w:hAnsi="Times New Roman" w:cs="Times New Roman"/>
            </w:rPr>
            <w:t>_________________________</w:t>
          </w:r>
        </w:p>
      </w:docPartBody>
    </w:docPart>
    <w:docPart>
      <w:docPartPr>
        <w:name w:val="8C6419DCA4214C12BD1D4CAFC820F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A2997D-D871-4A66-8B71-634B6CF9330D}"/>
      </w:docPartPr>
      <w:docPartBody>
        <w:p w:rsidR="002932CB" w:rsidRDefault="00031A12" w:rsidP="00031A12">
          <w:pPr>
            <w:pStyle w:val="8C6419DCA4214C12BD1D4CAFC820FAE01"/>
          </w:pPr>
          <w:r w:rsidRPr="00363F31">
            <w:rPr>
              <w:rFonts w:ascii="Times New Roman" w:hAnsi="Times New Roman" w:cs="Times New Roman"/>
            </w:rPr>
            <w:t>___________________________</w:t>
          </w:r>
        </w:p>
      </w:docPartBody>
    </w:docPart>
    <w:docPart>
      <w:docPartPr>
        <w:name w:val="D0E48E681649481FBEC8EF14B86C2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065EDC-AD9E-4866-AA9C-61D6361BA347}"/>
      </w:docPartPr>
      <w:docPartBody>
        <w:p w:rsidR="002932CB" w:rsidRDefault="00031A12" w:rsidP="00031A12">
          <w:pPr>
            <w:pStyle w:val="D0E48E681649481FBEC8EF14B86C2FBC1"/>
          </w:pPr>
          <w:r w:rsidRPr="00363F31">
            <w:rPr>
              <w:rFonts w:ascii="Times New Roman" w:hAnsi="Times New Roman" w:cs="Times New Roman"/>
            </w:rPr>
            <w:t>______________</w:t>
          </w:r>
        </w:p>
      </w:docPartBody>
    </w:docPart>
    <w:docPart>
      <w:docPartPr>
        <w:name w:val="1A703E23B292408BB117E48CB40859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CB45B3-CFD1-4419-9D03-8B78CFC32997}"/>
      </w:docPartPr>
      <w:docPartBody>
        <w:p w:rsidR="002932CB" w:rsidRDefault="00031A12" w:rsidP="00031A12">
          <w:pPr>
            <w:pStyle w:val="1A703E23B292408BB117E48CB40859651"/>
          </w:pPr>
          <w:r w:rsidRPr="00363F31">
            <w:rPr>
              <w:rFonts w:ascii="Times New Roman" w:hAnsi="Times New Roman" w:cs="Times New Roman"/>
            </w:rPr>
            <w:t>__________________________</w:t>
          </w:r>
        </w:p>
      </w:docPartBody>
    </w:docPart>
    <w:docPart>
      <w:docPartPr>
        <w:name w:val="2106905719F942F2A045EAD3691D2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3AD21-E6F7-48A2-985E-6D001D3661F1}"/>
      </w:docPartPr>
      <w:docPartBody>
        <w:p w:rsidR="002932CB" w:rsidRDefault="00031A12" w:rsidP="00031A12">
          <w:pPr>
            <w:pStyle w:val="2106905719F942F2A045EAD3691D22F01"/>
          </w:pPr>
          <w:r w:rsidRPr="00363F31"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6ADCCC394201421B8F82D0EDD20851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4F5D84-D947-461F-BAA1-C9F85EDE9155}"/>
      </w:docPartPr>
      <w:docPartBody>
        <w:p w:rsidR="002932CB" w:rsidRDefault="00031A12" w:rsidP="00031A12">
          <w:pPr>
            <w:pStyle w:val="6ADCCC394201421B8F82D0EDD20851E8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AFB2C404BF804E2696E5C2B311C6C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32971C-5C3A-4CC2-AF13-A42A96D40846}"/>
      </w:docPartPr>
      <w:docPartBody>
        <w:p w:rsidR="002932CB" w:rsidRDefault="00031A12" w:rsidP="00031A12">
          <w:pPr>
            <w:pStyle w:val="AFB2C404BF804E2696E5C2B311C6C942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0D1B0749EFF14028802C9E0106F8B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75137-93FC-4CAC-A593-B012BEAE76E2}"/>
      </w:docPartPr>
      <w:docPartBody>
        <w:p w:rsidR="002932CB" w:rsidRDefault="00031A12" w:rsidP="00031A12">
          <w:pPr>
            <w:pStyle w:val="0D1B0749EFF14028802C9E0106F8BBC5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750C49B782324D0586CDD2A64EAB6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90B900-A884-4CF8-94EA-62142B54C069}"/>
      </w:docPartPr>
      <w:docPartBody>
        <w:p w:rsidR="002932CB" w:rsidRDefault="00031A12" w:rsidP="00031A12">
          <w:pPr>
            <w:pStyle w:val="750C49B782324D0586CDD2A64EAB64311"/>
          </w:pPr>
          <w:r w:rsidRPr="00363F31">
            <w:rPr>
              <w:rFonts w:ascii="Times New Roman" w:hAnsi="Times New Roman" w:cs="Times New Roman"/>
            </w:rPr>
            <w:t>__</w:t>
          </w:r>
        </w:p>
      </w:docPartBody>
    </w:docPart>
    <w:docPart>
      <w:docPartPr>
        <w:name w:val="A23D0A8AF1994367A2F126F2F42AE5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8C1B62-E453-4E43-9157-D35D4D3621D9}"/>
      </w:docPartPr>
      <w:docPartBody>
        <w:p w:rsidR="002932CB" w:rsidRDefault="00031A12" w:rsidP="00031A12">
          <w:pPr>
            <w:pStyle w:val="A23D0A8AF1994367A2F126F2F42AE5481"/>
          </w:pPr>
          <w:r>
            <w:rPr>
              <w:sz w:val="25"/>
              <w:szCs w:val="25"/>
            </w:rPr>
            <w:t>______________</w:t>
          </w:r>
        </w:p>
      </w:docPartBody>
    </w:docPart>
    <w:docPart>
      <w:docPartPr>
        <w:name w:val="045266B61396437B9F647C7FEB99A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6AD0C0-21CA-43F7-BB20-E401087B4B8A}"/>
      </w:docPartPr>
      <w:docPartBody>
        <w:p w:rsidR="002932CB" w:rsidRDefault="00031A12" w:rsidP="00031A12">
          <w:pPr>
            <w:pStyle w:val="045266B61396437B9F647C7FEB99A8831"/>
          </w:pPr>
          <w:r>
            <w:rPr>
              <w:sz w:val="25"/>
              <w:szCs w:val="25"/>
            </w:rPr>
            <w:t>__________________</w:t>
          </w:r>
        </w:p>
      </w:docPartBody>
    </w:docPart>
    <w:docPart>
      <w:docPartPr>
        <w:name w:val="2E2DC93FBA6C4E93A0A02F4E172336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A72AC3-B7BB-479C-B36C-3F0BBD200A1F}"/>
      </w:docPartPr>
      <w:docPartBody>
        <w:p w:rsidR="002932CB" w:rsidRDefault="00031A12" w:rsidP="00031A12">
          <w:pPr>
            <w:pStyle w:val="2E2DC93FBA6C4E93A0A02F4E172336EA1"/>
          </w:pPr>
          <w:r>
            <w:rPr>
              <w:sz w:val="25"/>
              <w:szCs w:val="25"/>
            </w:rPr>
            <w:t>___/___/____</w:t>
          </w:r>
        </w:p>
      </w:docPartBody>
    </w:docPart>
    <w:docPart>
      <w:docPartPr>
        <w:name w:val="7D95765743314243811C5BFE99C8C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B90957-777D-43B2-9729-66E70AA5CC22}"/>
      </w:docPartPr>
      <w:docPartBody>
        <w:p w:rsidR="002932CB" w:rsidRDefault="00031A12" w:rsidP="00031A12">
          <w:pPr>
            <w:pStyle w:val="7D95765743314243811C5BFE99C8C1511"/>
          </w:pPr>
          <w:r>
            <w:rPr>
              <w:sz w:val="25"/>
              <w:szCs w:val="25"/>
            </w:rPr>
            <w:t>__________________</w:t>
          </w:r>
        </w:p>
      </w:docPartBody>
    </w:docPart>
    <w:docPart>
      <w:docPartPr>
        <w:name w:val="B8B4BE63CC754408A220A1BD4F0032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E06682-9EF7-415D-BCB8-0F76B013E83A}"/>
      </w:docPartPr>
      <w:docPartBody>
        <w:p w:rsidR="002932CB" w:rsidRDefault="00031A12" w:rsidP="00031A12">
          <w:pPr>
            <w:pStyle w:val="B8B4BE63CC754408A220A1BD4F0032BB"/>
          </w:pPr>
          <w:r>
            <w:rPr>
              <w:sz w:val="25"/>
              <w:szCs w:val="25"/>
            </w:rPr>
            <w:t>______________</w:t>
          </w:r>
        </w:p>
      </w:docPartBody>
    </w:docPart>
    <w:docPart>
      <w:docPartPr>
        <w:name w:val="2404D96A5F0F4E5B85247F02F7FAFE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6509EE-8CBC-4EC5-81F3-2BAE0431358A}"/>
      </w:docPartPr>
      <w:docPartBody>
        <w:p w:rsidR="002932CB" w:rsidRDefault="00031A12" w:rsidP="00031A12">
          <w:pPr>
            <w:pStyle w:val="2404D96A5F0F4E5B85247F02F7FAFEE6"/>
          </w:pPr>
          <w:r>
            <w:rPr>
              <w:sz w:val="25"/>
              <w:szCs w:val="25"/>
            </w:rPr>
            <w:t>___/___/____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12"/>
    <w:rsid w:val="00031A12"/>
    <w:rsid w:val="0029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1867D082A234BE191DD44BE58CFC166">
    <w:name w:val="A1867D082A234BE191DD44BE58CFC166"/>
    <w:rsid w:val="00031A12"/>
  </w:style>
  <w:style w:type="paragraph" w:customStyle="1" w:styleId="386CD4CF8CE445658A6E61078922F828">
    <w:name w:val="386CD4CF8CE445658A6E61078922F828"/>
    <w:rsid w:val="00031A12"/>
  </w:style>
  <w:style w:type="paragraph" w:customStyle="1" w:styleId="BEB9A8E092C540FE8F4F6895A17990DF">
    <w:name w:val="BEB9A8E092C540FE8F4F6895A17990DF"/>
    <w:rsid w:val="00031A12"/>
  </w:style>
  <w:style w:type="paragraph" w:customStyle="1" w:styleId="C3023BC76662422D8E74C73C900AFA84">
    <w:name w:val="C3023BC76662422D8E74C73C900AFA84"/>
    <w:rsid w:val="00031A12"/>
  </w:style>
  <w:style w:type="paragraph" w:customStyle="1" w:styleId="3D902E55673B4EEA8A0F489F8C9870D0">
    <w:name w:val="3D902E55673B4EEA8A0F489F8C9870D0"/>
    <w:rsid w:val="00031A12"/>
  </w:style>
  <w:style w:type="paragraph" w:customStyle="1" w:styleId="58E684F4A59D484880B17F78B8D1921F">
    <w:name w:val="58E684F4A59D484880B17F78B8D1921F"/>
    <w:rsid w:val="00031A12"/>
  </w:style>
  <w:style w:type="paragraph" w:customStyle="1" w:styleId="9DDB7283C4934B1FBA0906726CE42388">
    <w:name w:val="9DDB7283C4934B1FBA0906726CE42388"/>
    <w:rsid w:val="00031A12"/>
  </w:style>
  <w:style w:type="paragraph" w:customStyle="1" w:styleId="4DEE49C09E8A4C4BA3E9148C7D0B9C32">
    <w:name w:val="4DEE49C09E8A4C4BA3E9148C7D0B9C32"/>
    <w:rsid w:val="00031A12"/>
  </w:style>
  <w:style w:type="paragraph" w:customStyle="1" w:styleId="8C6419DCA4214C12BD1D4CAFC820FAE0">
    <w:name w:val="8C6419DCA4214C12BD1D4CAFC820FAE0"/>
    <w:rsid w:val="00031A12"/>
  </w:style>
  <w:style w:type="paragraph" w:customStyle="1" w:styleId="D0E48E681649481FBEC8EF14B86C2FBC">
    <w:name w:val="D0E48E681649481FBEC8EF14B86C2FBC"/>
    <w:rsid w:val="00031A12"/>
  </w:style>
  <w:style w:type="paragraph" w:customStyle="1" w:styleId="1A703E23B292408BB117E48CB4085965">
    <w:name w:val="1A703E23B292408BB117E48CB4085965"/>
    <w:rsid w:val="00031A12"/>
  </w:style>
  <w:style w:type="paragraph" w:customStyle="1" w:styleId="2106905719F942F2A045EAD3691D22F0">
    <w:name w:val="2106905719F942F2A045EAD3691D22F0"/>
    <w:rsid w:val="00031A12"/>
  </w:style>
  <w:style w:type="paragraph" w:customStyle="1" w:styleId="6ADCCC394201421B8F82D0EDD20851E8">
    <w:name w:val="6ADCCC394201421B8F82D0EDD20851E8"/>
    <w:rsid w:val="00031A12"/>
  </w:style>
  <w:style w:type="paragraph" w:customStyle="1" w:styleId="AFB2C404BF804E2696E5C2B311C6C942">
    <w:name w:val="AFB2C404BF804E2696E5C2B311C6C942"/>
    <w:rsid w:val="00031A12"/>
  </w:style>
  <w:style w:type="paragraph" w:customStyle="1" w:styleId="0D1B0749EFF14028802C9E0106F8BBC5">
    <w:name w:val="0D1B0749EFF14028802C9E0106F8BBC5"/>
    <w:rsid w:val="00031A12"/>
  </w:style>
  <w:style w:type="paragraph" w:customStyle="1" w:styleId="750C49B782324D0586CDD2A64EAB6431">
    <w:name w:val="750C49B782324D0586CDD2A64EAB6431"/>
    <w:rsid w:val="00031A12"/>
  </w:style>
  <w:style w:type="character" w:styleId="Testosegnaposto">
    <w:name w:val="Placeholder Text"/>
    <w:basedOn w:val="Carpredefinitoparagrafo"/>
    <w:uiPriority w:val="99"/>
    <w:semiHidden/>
    <w:rsid w:val="00031A12"/>
    <w:rPr>
      <w:color w:val="808080"/>
    </w:rPr>
  </w:style>
  <w:style w:type="paragraph" w:customStyle="1" w:styleId="A23D0A8AF1994367A2F126F2F42AE548">
    <w:name w:val="A23D0A8AF1994367A2F126F2F42AE548"/>
    <w:rsid w:val="00031A12"/>
  </w:style>
  <w:style w:type="paragraph" w:customStyle="1" w:styleId="045266B61396437B9F647C7FEB99A883">
    <w:name w:val="045266B61396437B9F647C7FEB99A883"/>
    <w:rsid w:val="00031A12"/>
  </w:style>
  <w:style w:type="paragraph" w:customStyle="1" w:styleId="2E2DC93FBA6C4E93A0A02F4E172336EA">
    <w:name w:val="2E2DC93FBA6C4E93A0A02F4E172336EA"/>
    <w:rsid w:val="00031A12"/>
  </w:style>
  <w:style w:type="paragraph" w:customStyle="1" w:styleId="7D95765743314243811C5BFE99C8C151">
    <w:name w:val="7D95765743314243811C5BFE99C8C151"/>
    <w:rsid w:val="00031A12"/>
  </w:style>
  <w:style w:type="paragraph" w:customStyle="1" w:styleId="B8B4BE63CC754408A220A1BD4F0032BB">
    <w:name w:val="B8B4BE63CC754408A220A1BD4F0032BB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2404D96A5F0F4E5B85247F02F7FAFEE6">
    <w:name w:val="2404D96A5F0F4E5B85247F02F7FAFEE6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A23D0A8AF1994367A2F126F2F42AE5481">
    <w:name w:val="A23D0A8AF1994367A2F126F2F42AE548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45266B61396437B9F647C7FEB99A8831">
    <w:name w:val="045266B61396437B9F647C7FEB99A883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2E2DC93FBA6C4E93A0A02F4E172336EA1">
    <w:name w:val="2E2DC93FBA6C4E93A0A02F4E172336EA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7D95765743314243811C5BFE99C8C1511">
    <w:name w:val="7D95765743314243811C5BFE99C8C151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A1867D082A234BE191DD44BE58CFC1661">
    <w:name w:val="A1867D082A234BE191DD44BE58CFC166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86CD4CF8CE445658A6E61078922F8281">
    <w:name w:val="386CD4CF8CE445658A6E61078922F828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BEB9A8E092C540FE8F4F6895A17990DF1">
    <w:name w:val="BEB9A8E092C540FE8F4F6895A17990DF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3023BC76662422D8E74C73C900AFA841">
    <w:name w:val="C3023BC76662422D8E74C73C900AFA84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D902E55673B4EEA8A0F489F8C9870D01">
    <w:name w:val="3D902E55673B4EEA8A0F489F8C9870D0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8E684F4A59D484880B17F78B8D1921F1">
    <w:name w:val="58E684F4A59D484880B17F78B8D1921F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9DDB7283C4934B1FBA0906726CE423881">
    <w:name w:val="9DDB7283C4934B1FBA0906726CE42388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DEE49C09E8A4C4BA3E9148C7D0B9C321">
    <w:name w:val="4DEE49C09E8A4C4BA3E9148C7D0B9C32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8C6419DCA4214C12BD1D4CAFC820FAE01">
    <w:name w:val="8C6419DCA4214C12BD1D4CAFC820FAE0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0E48E681649481FBEC8EF14B86C2FBC1">
    <w:name w:val="D0E48E681649481FBEC8EF14B86C2FBC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A703E23B292408BB117E48CB40859651">
    <w:name w:val="1A703E23B292408BB117E48CB4085965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2106905719F942F2A045EAD3691D22F01">
    <w:name w:val="2106905719F942F2A045EAD3691D22F0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ADCCC394201421B8F82D0EDD20851E81">
    <w:name w:val="6ADCCC394201421B8F82D0EDD20851E8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AFB2C404BF804E2696E5C2B311C6C9421">
    <w:name w:val="AFB2C404BF804E2696E5C2B311C6C942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D1B0749EFF14028802C9E0106F8BBC51">
    <w:name w:val="0D1B0749EFF14028802C9E0106F8BBC5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750C49B782324D0586CDD2A64EAB64311">
    <w:name w:val="750C49B782324D0586CDD2A64EAB64311"/>
    <w:rsid w:val="00031A12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ECA52214.dotm</Template>
  <TotalTime>12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Montagner</dc:creator>
  <cp:keywords/>
  <dc:description/>
  <cp:lastModifiedBy>Elio Montagner</cp:lastModifiedBy>
  <cp:revision>9</cp:revision>
  <dcterms:created xsi:type="dcterms:W3CDTF">2020-04-02T13:45:00Z</dcterms:created>
  <dcterms:modified xsi:type="dcterms:W3CDTF">2020-04-15T08:29:00Z</dcterms:modified>
</cp:coreProperties>
</file>